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D8" w:rsidRPr="002A041E" w:rsidRDefault="005D37D8" w:rsidP="00D433B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A041E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5D37D8" w:rsidRPr="002A041E" w:rsidRDefault="005D37D8" w:rsidP="00D433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7D8" w:rsidRPr="002A041E" w:rsidRDefault="005D37D8" w:rsidP="00D433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1E">
        <w:rPr>
          <w:rFonts w:ascii="Times New Roman" w:hAnsi="Times New Roman" w:cs="Times New Roman"/>
          <w:b/>
          <w:bCs/>
          <w:sz w:val="24"/>
          <w:szCs w:val="24"/>
        </w:rPr>
        <w:t>ШУМИХИНСКИЙ РАЙОН</w:t>
      </w:r>
    </w:p>
    <w:p w:rsidR="005D37D8" w:rsidRPr="002A041E" w:rsidRDefault="005D37D8" w:rsidP="00D433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7D8" w:rsidRPr="002A041E" w:rsidRDefault="005D37D8" w:rsidP="00D433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1E">
        <w:rPr>
          <w:rFonts w:ascii="Times New Roman" w:hAnsi="Times New Roman" w:cs="Times New Roman"/>
          <w:b/>
          <w:bCs/>
          <w:sz w:val="24"/>
          <w:szCs w:val="24"/>
        </w:rPr>
        <w:t>АДМИНИСТРАЦИЯ КАРАЧЕЛЬСКОГО СЕЛЬСОВЕТА</w:t>
      </w:r>
    </w:p>
    <w:p w:rsidR="005D37D8" w:rsidRPr="002A041E" w:rsidRDefault="005D37D8" w:rsidP="00D433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7D8" w:rsidRPr="002A041E" w:rsidRDefault="005D37D8" w:rsidP="00D433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7D8" w:rsidRDefault="005D37D8" w:rsidP="00D433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1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D37D8" w:rsidRDefault="005D37D8" w:rsidP="00D433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7D8" w:rsidRPr="002A041E" w:rsidRDefault="005D37D8" w:rsidP="00D433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37D8" w:rsidRPr="005267D1" w:rsidRDefault="005D37D8" w:rsidP="00D433BE">
      <w:pPr>
        <w:pStyle w:val="1"/>
        <w:rPr>
          <w:rFonts w:ascii="Times New Roman" w:hAnsi="Times New Roman" w:cs="Times New Roman"/>
          <w:sz w:val="24"/>
          <w:szCs w:val="24"/>
        </w:rPr>
      </w:pPr>
      <w:r w:rsidRPr="005267D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06 декабря 2013 </w:t>
      </w:r>
      <w:r w:rsidRPr="005267D1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5D37D8" w:rsidRDefault="005D37D8" w:rsidP="00D433BE">
      <w:pPr>
        <w:pStyle w:val="1"/>
        <w:rPr>
          <w:rFonts w:ascii="Times New Roman" w:hAnsi="Times New Roman" w:cs="Times New Roman"/>
          <w:sz w:val="24"/>
          <w:szCs w:val="24"/>
        </w:rPr>
      </w:pPr>
      <w:r w:rsidRPr="005267D1">
        <w:rPr>
          <w:rFonts w:ascii="Times New Roman" w:hAnsi="Times New Roman" w:cs="Times New Roman"/>
          <w:sz w:val="24"/>
          <w:szCs w:val="24"/>
        </w:rPr>
        <w:t xml:space="preserve">         с. Карачельское</w:t>
      </w:r>
    </w:p>
    <w:p w:rsidR="005D37D8" w:rsidRDefault="005D37D8" w:rsidP="00D433BE">
      <w:pPr>
        <w:pStyle w:val="NormalWeb"/>
        <w:spacing w:before="0" w:beforeAutospacing="0" w:after="0" w:afterAutospacing="0"/>
      </w:pPr>
    </w:p>
    <w:p w:rsidR="005D37D8" w:rsidRPr="00D433BE" w:rsidRDefault="005D37D8" w:rsidP="00D433BE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D433BE">
        <w:rPr>
          <w:b/>
          <w:bCs/>
        </w:rPr>
        <w:t>О создании и содержании в целях</w:t>
      </w:r>
    </w:p>
    <w:p w:rsidR="005D37D8" w:rsidRPr="00D433BE" w:rsidRDefault="005D37D8" w:rsidP="00D433BE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D433BE">
        <w:rPr>
          <w:b/>
          <w:bCs/>
        </w:rPr>
        <w:t>гражданской обороны запасов материально</w:t>
      </w:r>
    </w:p>
    <w:p w:rsidR="005D37D8" w:rsidRPr="00D433BE" w:rsidRDefault="005D37D8" w:rsidP="00D433BE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D433BE">
        <w:rPr>
          <w:b/>
          <w:bCs/>
        </w:rPr>
        <w:t>-технических, продовольственных,</w:t>
      </w:r>
    </w:p>
    <w:p w:rsidR="005D37D8" w:rsidRPr="00D433BE" w:rsidRDefault="005D37D8" w:rsidP="00D433BE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D433BE">
        <w:rPr>
          <w:b/>
          <w:bCs/>
        </w:rPr>
        <w:t>медицинских и иных средств</w:t>
      </w:r>
    </w:p>
    <w:p w:rsidR="005D37D8" w:rsidRDefault="005D37D8" w:rsidP="00D433BE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5D37D8" w:rsidRDefault="005D37D8" w:rsidP="00D433BE">
      <w:pPr>
        <w:pStyle w:val="NormalWeb"/>
        <w:spacing w:before="0" w:beforeAutospacing="0" w:after="0" w:afterAutospacing="0"/>
        <w:jc w:val="both"/>
      </w:pPr>
      <w:r>
        <w:t xml:space="preserve">               В соответствии с федеральными законами от 12 февраля 1998 г. № 28-ФЗ «О гражданской обороне»,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Карачельского сельсовета Шумихинского района Курганской области , администрация Карачельского сельсовета,</w:t>
      </w:r>
    </w:p>
    <w:p w:rsidR="005D37D8" w:rsidRDefault="005D37D8" w:rsidP="00D433BE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>
        <w:t xml:space="preserve"> </w:t>
      </w:r>
    </w:p>
    <w:p w:rsidR="005D37D8" w:rsidRPr="00E8704A" w:rsidRDefault="005D37D8" w:rsidP="00D433BE">
      <w:pPr>
        <w:pStyle w:val="NormalWeb"/>
        <w:spacing w:before="0" w:beforeAutospacing="0" w:after="0" w:afterAutospacing="0"/>
        <w:jc w:val="both"/>
      </w:pPr>
      <w:r>
        <w:t>ПОСТАНОВЛЯЕТ:</w:t>
      </w:r>
    </w:p>
    <w:p w:rsidR="005D37D8" w:rsidRPr="00674716" w:rsidRDefault="005D37D8" w:rsidP="00D433BE">
      <w:pPr>
        <w:pStyle w:val="NormalWeb"/>
        <w:spacing w:before="0" w:beforeAutospacing="0" w:after="0" w:afterAutospacing="0"/>
        <w:jc w:val="both"/>
      </w:pPr>
      <w:r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5D37D8" w:rsidRPr="00674716" w:rsidRDefault="005D37D8" w:rsidP="00D433BE">
      <w:pPr>
        <w:pStyle w:val="NormalWeb"/>
        <w:spacing w:before="0" w:beforeAutospacing="0" w:after="0" w:afterAutospacing="0"/>
        <w:jc w:val="both"/>
      </w:pPr>
      <w:r>
        <w:t>2. Утвердить Примерную номенклатуру и объемы запасов материально-технических, продовольственных, медицинских и иных средств Карачельского  сельсовета, создаваемых в целях гражданской обороны (приложение № 2).</w:t>
      </w:r>
    </w:p>
    <w:p w:rsidR="005D37D8" w:rsidRPr="00674716" w:rsidRDefault="005D37D8" w:rsidP="00D433BE">
      <w:pPr>
        <w:pStyle w:val="NormalWeb"/>
        <w:spacing w:before="0" w:beforeAutospacing="0" w:after="0" w:afterAutospacing="0"/>
        <w:jc w:val="both"/>
      </w:pPr>
      <w:r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5D37D8" w:rsidRPr="00674716" w:rsidRDefault="005D37D8" w:rsidP="00D433BE">
      <w:pPr>
        <w:pStyle w:val="NormalWeb"/>
        <w:spacing w:before="0" w:beforeAutospacing="0" w:after="0" w:afterAutospacing="0"/>
        <w:jc w:val="both"/>
      </w:pPr>
      <w:bookmarkStart w:id="0" w:name="sub_4"/>
      <w:bookmarkStart w:id="1" w:name="sub_6"/>
      <w:bookmarkEnd w:id="0"/>
      <w:bookmarkEnd w:id="1"/>
      <w:r>
        <w:t>4.</w:t>
      </w:r>
      <w:r w:rsidRPr="00D433BE">
        <w:t xml:space="preserve"> </w:t>
      </w:r>
      <w:r w:rsidRPr="00666BE3">
        <w:t>Обнародовать настоящее постановление в местной газете «Карачельский вестник» и на информационном стенде</w:t>
      </w:r>
      <w:r>
        <w:t>.</w:t>
      </w:r>
    </w:p>
    <w:p w:rsidR="005D37D8" w:rsidRPr="00D433BE" w:rsidRDefault="005D37D8" w:rsidP="00D433BE">
      <w:pPr>
        <w:pStyle w:val="NormalWeb"/>
        <w:spacing w:before="0" w:beforeAutospacing="0" w:after="0" w:afterAutospacing="0"/>
        <w:jc w:val="both"/>
      </w:pPr>
      <w:r>
        <w:t>5. Постановление № 46 от 19.10.2010 г. «О создании и содержании в целях гражданской обороны запасов материально-технических, продовольственных, медицинских и иных средств», считать утратившим силу. </w:t>
      </w:r>
    </w:p>
    <w:p w:rsidR="005D37D8" w:rsidRDefault="005D37D8" w:rsidP="00D433BE">
      <w:pPr>
        <w:pStyle w:val="NormalWeb"/>
        <w:spacing w:before="0" w:beforeAutospacing="0" w:after="0" w:afterAutospacing="0"/>
        <w:jc w:val="both"/>
      </w:pPr>
      <w:r>
        <w:t>6. Контроль за выполнением настоящего постановления оставляю за собой.</w:t>
      </w:r>
    </w:p>
    <w:p w:rsidR="005D37D8" w:rsidRDefault="005D37D8" w:rsidP="00D433BE">
      <w:pPr>
        <w:pStyle w:val="NormalWeb"/>
        <w:spacing w:before="0" w:beforeAutospacing="0" w:after="0" w:afterAutospacing="0"/>
        <w:jc w:val="both"/>
      </w:pPr>
    </w:p>
    <w:p w:rsidR="005D37D8" w:rsidRDefault="005D37D8" w:rsidP="00D433BE">
      <w:pPr>
        <w:pStyle w:val="NormalWeb"/>
        <w:spacing w:before="0" w:beforeAutospacing="0" w:after="0" w:afterAutospacing="0"/>
        <w:jc w:val="both"/>
      </w:pPr>
    </w:p>
    <w:p w:rsidR="005D37D8" w:rsidRPr="00E8704A" w:rsidRDefault="005D37D8" w:rsidP="00D433BE">
      <w:pPr>
        <w:jc w:val="both"/>
        <w:rPr>
          <w:rFonts w:ascii="Times New Roman" w:hAnsi="Times New Roman" w:cs="Times New Roman"/>
          <w:sz w:val="24"/>
          <w:szCs w:val="24"/>
        </w:rPr>
      </w:pPr>
      <w:r w:rsidRPr="00E8704A">
        <w:rPr>
          <w:rFonts w:ascii="Times New Roman" w:hAnsi="Times New Roman" w:cs="Times New Roman"/>
          <w:sz w:val="24"/>
          <w:szCs w:val="24"/>
        </w:rPr>
        <w:t>Глава Карачельского  сельсовета                                                          Л.В. Новоселова</w:t>
      </w:r>
    </w:p>
    <w:p w:rsidR="005D37D8" w:rsidRDefault="005D37D8" w:rsidP="00D433BE">
      <w:pPr>
        <w:pStyle w:val="NormalWeb"/>
        <w:spacing w:before="0" w:beforeAutospacing="0" w:after="0" w:afterAutospacing="0"/>
        <w:jc w:val="right"/>
      </w:pPr>
      <w:r>
        <w:t>Приложение № 1</w:t>
      </w:r>
    </w:p>
    <w:p w:rsidR="005D37D8" w:rsidRDefault="005D37D8" w:rsidP="00D433BE">
      <w:pPr>
        <w:pStyle w:val="NormalWeb"/>
        <w:spacing w:before="0" w:beforeAutospacing="0" w:after="0" w:afterAutospacing="0"/>
        <w:jc w:val="right"/>
      </w:pPr>
      <w:r>
        <w:t>к постановлению «О создании и содержании в целях</w:t>
      </w:r>
    </w:p>
    <w:p w:rsidR="005D37D8" w:rsidRDefault="005D37D8" w:rsidP="00D433BE">
      <w:pPr>
        <w:pStyle w:val="NormalWeb"/>
        <w:spacing w:before="0" w:beforeAutospacing="0" w:after="0" w:afterAutospacing="0"/>
        <w:jc w:val="right"/>
      </w:pPr>
      <w:r>
        <w:t xml:space="preserve"> гражданской обороны запасов материально</w:t>
      </w:r>
    </w:p>
    <w:p w:rsidR="005D37D8" w:rsidRDefault="005D37D8" w:rsidP="00D433BE">
      <w:pPr>
        <w:pStyle w:val="NormalWeb"/>
        <w:spacing w:before="0" w:beforeAutospacing="0" w:after="0" w:afterAutospacing="0"/>
        <w:jc w:val="right"/>
      </w:pPr>
      <w:r>
        <w:t xml:space="preserve">-технических, продовольственных, </w:t>
      </w:r>
    </w:p>
    <w:p w:rsidR="005D37D8" w:rsidRDefault="005D37D8" w:rsidP="00D433BE">
      <w:pPr>
        <w:pStyle w:val="NormalWeb"/>
        <w:spacing w:before="0" w:beforeAutospacing="0" w:after="0" w:afterAutospacing="0"/>
        <w:jc w:val="right"/>
      </w:pPr>
      <w:r>
        <w:t>медицинских и иных средств»</w:t>
      </w:r>
    </w:p>
    <w:p w:rsidR="005D37D8" w:rsidRDefault="005D37D8" w:rsidP="00674716">
      <w:pPr>
        <w:pStyle w:val="NormalWeb"/>
        <w:spacing w:before="0" w:beforeAutospacing="0" w:after="0" w:afterAutospacing="0"/>
        <w:jc w:val="right"/>
      </w:pPr>
      <w:r>
        <w:t>от 06 декабря 2013 г.  № 116</w:t>
      </w:r>
    </w:p>
    <w:p w:rsidR="005D37D8" w:rsidRDefault="005D37D8" w:rsidP="00D433BE">
      <w:pPr>
        <w:pStyle w:val="NormalWeb"/>
        <w:jc w:val="center"/>
      </w:pPr>
      <w:r>
        <w:rPr>
          <w:b/>
          <w:bCs/>
        </w:rPr>
        <w:t>ПОРЯДОК</w:t>
      </w:r>
      <w:r>
        <w:rPr>
          <w:b/>
          <w:bCs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5D37D8" w:rsidRDefault="005D37D8" w:rsidP="00D433BE">
      <w:pPr>
        <w:pStyle w:val="NormalWeb"/>
        <w:jc w:val="both"/>
      </w:pPr>
      <w:r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5D37D8" w:rsidRDefault="005D37D8" w:rsidP="00D433BE">
      <w:pPr>
        <w:pStyle w:val="NormalWeb"/>
        <w:jc w:val="both"/>
      </w:pPr>
      <w: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5D37D8" w:rsidRDefault="005D37D8" w:rsidP="00D433BE">
      <w:pPr>
        <w:pStyle w:val="NormalWeb"/>
        <w:jc w:val="both"/>
      </w:pPr>
      <w:r>
        <w:t>3. Запасы предназначены для первоочередного обеспечения населения в военное время, а также для оснащения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5D37D8" w:rsidRDefault="005D37D8" w:rsidP="00D433BE">
      <w:pPr>
        <w:pStyle w:val="NormalWeb"/>
        <w:jc w:val="both"/>
      </w:pPr>
      <w:r>
        <w:t>4. Система Запасов в целях гражданской обороны на территории сельского поселения включает в себя:</w:t>
      </w:r>
    </w:p>
    <w:p w:rsidR="005D37D8" w:rsidRDefault="005D37D8" w:rsidP="00D433BE">
      <w:pPr>
        <w:pStyle w:val="NormalWeb"/>
        <w:jc w:val="both"/>
      </w:pPr>
      <w:r>
        <w:t>Запасы администрации Карачельского сельсовета;</w:t>
      </w:r>
    </w:p>
    <w:p w:rsidR="005D37D8" w:rsidRDefault="005D37D8" w:rsidP="00D433BE">
      <w:pPr>
        <w:pStyle w:val="NormalWeb"/>
        <w:jc w:val="both"/>
      </w:pPr>
      <w:r>
        <w:t>Запасы предприятий, учреждений и организаций (объектовые запасы).</w:t>
      </w:r>
    </w:p>
    <w:p w:rsidR="005D37D8" w:rsidRDefault="005D37D8" w:rsidP="00D433BE">
      <w:pPr>
        <w:pStyle w:val="NormalWeb"/>
        <w:jc w:val="both"/>
      </w:pPr>
      <w:r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5D37D8" w:rsidRDefault="005D37D8" w:rsidP="00D433BE">
      <w:pPr>
        <w:pStyle w:val="NormalWeb"/>
        <w:jc w:val="both"/>
      </w:pPr>
      <w:r>
        <w:t>6. Номенклатура и объемы Запасов утверждаются администрацией Карачельского сельсовета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сельсовета,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5D37D8" w:rsidRDefault="005D37D8" w:rsidP="00D433BE">
      <w:pPr>
        <w:pStyle w:val="NormalWeb"/>
        <w:jc w:val="both"/>
      </w:pPr>
      <w:r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5D37D8" w:rsidRDefault="005D37D8" w:rsidP="00D433BE">
      <w:pPr>
        <w:pStyle w:val="NormalWeb"/>
        <w:jc w:val="both"/>
      </w:pPr>
      <w:r>
        <w:t>8. Функции по созданию, размещению, хранению и восполнению Запаса возлагаются:</w:t>
      </w:r>
    </w:p>
    <w:p w:rsidR="005D37D8" w:rsidRDefault="005D37D8" w:rsidP="00D433BE">
      <w:pPr>
        <w:pStyle w:val="NormalWeb"/>
        <w:jc w:val="both"/>
      </w:pPr>
      <w:r>
        <w:t>по продовольствию, вещевому имуществу и предметам первой необходимости - на администрацию Карачельского сельсовета.</w:t>
      </w:r>
    </w:p>
    <w:p w:rsidR="005D37D8" w:rsidRDefault="005D37D8" w:rsidP="00D433BE">
      <w:pPr>
        <w:pStyle w:val="NormalWeb"/>
        <w:jc w:val="both"/>
      </w:pPr>
      <w:r>
        <w:t>9. Администрации Карачельского  сельсовета, на которую возложены функции по созданию Запаса:</w:t>
      </w:r>
    </w:p>
    <w:p w:rsidR="005D37D8" w:rsidRDefault="005D37D8" w:rsidP="00D433BE">
      <w:pPr>
        <w:pStyle w:val="NormalWeb"/>
        <w:jc w:val="both"/>
      </w:pPr>
      <w:bookmarkStart w:id="2" w:name="sub_10091"/>
      <w:bookmarkEnd w:id="2"/>
      <w:r>
        <w:t>разрабатывает предложения по номенклатуре и объемам материальных ресурсов в Запасе;</w:t>
      </w:r>
    </w:p>
    <w:p w:rsidR="005D37D8" w:rsidRDefault="005D37D8" w:rsidP="00D433BE">
      <w:pPr>
        <w:pStyle w:val="NormalWeb"/>
        <w:jc w:val="both"/>
      </w:pPr>
      <w:r>
        <w:t>представляет на очередной год бюджетные заявки для закупки материальных ресурсов в Запас;</w:t>
      </w:r>
    </w:p>
    <w:p w:rsidR="005D37D8" w:rsidRDefault="005D37D8" w:rsidP="00D433BE">
      <w:pPr>
        <w:pStyle w:val="NormalWeb"/>
        <w:jc w:val="both"/>
      </w:pPr>
      <w:r>
        <w:t>в установленном порядке осуществляет отбор поставщиков материальных ресурсов в Запас;</w:t>
      </w:r>
    </w:p>
    <w:p w:rsidR="005D37D8" w:rsidRDefault="005D37D8" w:rsidP="00D433BE">
      <w:pPr>
        <w:pStyle w:val="NormalWeb"/>
        <w:jc w:val="both"/>
      </w:pPr>
      <w:r>
        <w:t>заключает в объеме выделенных ассигнований договора (контракты) на поставку материальных ресурсов в Запас, а также на ответственное хранение и содержание Запаса;</w:t>
      </w:r>
    </w:p>
    <w:p w:rsidR="005D37D8" w:rsidRDefault="005D37D8" w:rsidP="00D433BE">
      <w:pPr>
        <w:pStyle w:val="NormalWeb"/>
        <w:jc w:val="both"/>
      </w:pPr>
      <w:r>
        <w:t>организует доставку материальных ресурсов Запаса в районы проведения АСДНР;</w:t>
      </w:r>
    </w:p>
    <w:p w:rsidR="005D37D8" w:rsidRDefault="005D37D8" w:rsidP="00D433BE">
      <w:pPr>
        <w:pStyle w:val="NormalWeb"/>
        <w:jc w:val="both"/>
      </w:pPr>
      <w:r>
        <w:t xml:space="preserve">ведёт учет и отчетность по операциям с материальными ресурсами Запаса; </w:t>
      </w:r>
    </w:p>
    <w:p w:rsidR="005D37D8" w:rsidRDefault="005D37D8" w:rsidP="00D433BE">
      <w:pPr>
        <w:pStyle w:val="NormalWeb"/>
        <w:jc w:val="both"/>
      </w:pPr>
      <w:r>
        <w:t>осуществляет контроль за поддержанием Запаса в постоянной готовности к использованию;</w:t>
      </w:r>
    </w:p>
    <w:p w:rsidR="005D37D8" w:rsidRDefault="005D37D8" w:rsidP="00D433BE">
      <w:pPr>
        <w:pStyle w:val="NormalWeb"/>
        <w:jc w:val="both"/>
      </w:pPr>
      <w:r>
        <w:t>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5D37D8" w:rsidRDefault="005D37D8" w:rsidP="00D433BE">
      <w:pPr>
        <w:pStyle w:val="NormalWeb"/>
        <w:jc w:val="both"/>
      </w:pPr>
      <w:r>
        <w:t>разрабатывает нормативно-правовые акты по вопросам закладки, хранения, учета, обслуживания, освежения, замены и списания материальных ресурсов Запаса.</w:t>
      </w:r>
    </w:p>
    <w:p w:rsidR="005D37D8" w:rsidRDefault="005D37D8" w:rsidP="00D433BE">
      <w:pPr>
        <w:pStyle w:val="NormalWeb"/>
        <w:jc w:val="both"/>
      </w:pPr>
      <w:r>
        <w:t>10.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D37D8" w:rsidRDefault="005D37D8" w:rsidP="00D433BE">
      <w:pPr>
        <w:pStyle w:val="NormalWeb"/>
        <w:jc w:val="both"/>
      </w:pPr>
      <w:r>
        <w:t>11. Администрации Карачельского  сельсовета, на которую возложены функции по созданию Запаса и заключившая договора, предусмотренные пунктом 11 настоящего Порядка, осуществляет контроль за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5D37D8" w:rsidRDefault="005D37D8" w:rsidP="00D433BE">
      <w:pPr>
        <w:pStyle w:val="NormalWeb"/>
        <w:jc w:val="both"/>
      </w:pPr>
      <w:r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5D37D8" w:rsidRDefault="005D37D8" w:rsidP="00D433BE">
      <w:pPr>
        <w:pStyle w:val="NormalWeb"/>
        <w:jc w:val="both"/>
      </w:pPr>
      <w:bookmarkStart w:id="3" w:name="sub_10132"/>
      <w:bookmarkEnd w:id="3"/>
      <w:r>
        <w:t>12. Информация о накопленных Запасах представляется администрацией Карачельского сельсовета- в органы исполнительной власти субъектов Российской Федерации.</w:t>
      </w:r>
    </w:p>
    <w:p w:rsidR="005D37D8" w:rsidRDefault="005D37D8" w:rsidP="00D433BE">
      <w:pPr>
        <w:pStyle w:val="NormalWeb"/>
        <w:jc w:val="both"/>
      </w:pPr>
      <w:r>
        <w:t>13. Расходование материальных ресурсов из Запаса осуществляется по решению руководителя гражданской обороны - Главы администрации Карачельского  сельсовета.</w:t>
      </w:r>
    </w:p>
    <w:p w:rsidR="005D37D8" w:rsidRDefault="005D37D8" w:rsidP="00D433BE">
      <w:pPr>
        <w:pStyle w:val="NormalWeb"/>
        <w:jc w:val="both"/>
      </w:pPr>
      <w:r>
        <w:t>14. Запасы Карачельского сельсовета,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Карачельского сельсовета.</w:t>
      </w:r>
    </w:p>
    <w:p w:rsidR="005D37D8" w:rsidRDefault="005D37D8" w:rsidP="00D433BE">
      <w:pPr>
        <w:pStyle w:val="NormalWeb"/>
        <w:jc w:val="both"/>
      </w:pPr>
      <w:r>
        <w:t>15.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5D37D8" w:rsidRDefault="005D37D8" w:rsidP="00D433BE">
      <w:pPr>
        <w:pStyle w:val="NormalWeb"/>
        <w:jc w:val="both"/>
      </w:pPr>
    </w:p>
    <w:p w:rsidR="005D37D8" w:rsidRDefault="005D37D8" w:rsidP="00D433BE">
      <w:pPr>
        <w:pStyle w:val="NormalWeb"/>
        <w:jc w:val="right"/>
      </w:pPr>
    </w:p>
    <w:p w:rsidR="005D37D8" w:rsidRDefault="005D37D8" w:rsidP="00D433BE">
      <w:pPr>
        <w:pStyle w:val="NormalWeb"/>
        <w:jc w:val="right"/>
      </w:pPr>
    </w:p>
    <w:p w:rsidR="005D37D8" w:rsidRPr="00E8704A" w:rsidRDefault="005D37D8" w:rsidP="00D433BE">
      <w:pPr>
        <w:jc w:val="both"/>
        <w:rPr>
          <w:rFonts w:ascii="Times New Roman" w:hAnsi="Times New Roman" w:cs="Times New Roman"/>
          <w:sz w:val="24"/>
          <w:szCs w:val="24"/>
        </w:rPr>
      </w:pPr>
      <w:r w:rsidRPr="00E8704A">
        <w:rPr>
          <w:rFonts w:ascii="Times New Roman" w:hAnsi="Times New Roman" w:cs="Times New Roman"/>
          <w:sz w:val="24"/>
          <w:szCs w:val="24"/>
        </w:rPr>
        <w:t xml:space="preserve">Глава Карачельского сельсовета                                                          Л.В. Новоселова </w:t>
      </w:r>
    </w:p>
    <w:p w:rsidR="005D37D8" w:rsidRPr="00E8704A" w:rsidRDefault="005D37D8" w:rsidP="00D433BE">
      <w:pPr>
        <w:pStyle w:val="NormalWeb"/>
      </w:pPr>
    </w:p>
    <w:p w:rsidR="005D37D8" w:rsidRDefault="005D37D8" w:rsidP="00D433BE">
      <w:pPr>
        <w:pStyle w:val="NormalWeb"/>
        <w:jc w:val="right"/>
      </w:pPr>
    </w:p>
    <w:p w:rsidR="005D37D8" w:rsidRDefault="005D37D8" w:rsidP="00D433BE">
      <w:pPr>
        <w:pStyle w:val="NormalWeb"/>
        <w:jc w:val="right"/>
      </w:pPr>
    </w:p>
    <w:p w:rsidR="005D37D8" w:rsidRDefault="005D37D8" w:rsidP="00D433BE">
      <w:pPr>
        <w:pStyle w:val="NormalWeb"/>
        <w:jc w:val="right"/>
      </w:pPr>
    </w:p>
    <w:p w:rsidR="005D37D8" w:rsidRDefault="005D37D8" w:rsidP="00D433BE">
      <w:pPr>
        <w:pStyle w:val="NormalWeb"/>
        <w:jc w:val="right"/>
      </w:pPr>
    </w:p>
    <w:p w:rsidR="005D37D8" w:rsidRDefault="005D37D8" w:rsidP="00D433BE">
      <w:pPr>
        <w:pStyle w:val="NormalWeb"/>
        <w:jc w:val="right"/>
      </w:pPr>
    </w:p>
    <w:p w:rsidR="005D37D8" w:rsidRDefault="005D37D8" w:rsidP="00D433BE">
      <w:pPr>
        <w:pStyle w:val="NormalWeb"/>
        <w:jc w:val="right"/>
      </w:pPr>
    </w:p>
    <w:p w:rsidR="005D37D8" w:rsidRDefault="005D37D8" w:rsidP="00D433BE">
      <w:pPr>
        <w:pStyle w:val="NormalWeb"/>
        <w:jc w:val="right"/>
      </w:pPr>
    </w:p>
    <w:p w:rsidR="005D37D8" w:rsidRDefault="005D37D8" w:rsidP="00D433BE">
      <w:pPr>
        <w:pStyle w:val="NormalWeb"/>
        <w:jc w:val="right"/>
      </w:pPr>
    </w:p>
    <w:p w:rsidR="005D37D8" w:rsidRDefault="005D37D8" w:rsidP="00D433BE">
      <w:pPr>
        <w:pStyle w:val="NormalWeb"/>
        <w:jc w:val="right"/>
      </w:pPr>
    </w:p>
    <w:p w:rsidR="005D37D8" w:rsidRDefault="005D37D8" w:rsidP="00D433BE">
      <w:pPr>
        <w:pStyle w:val="NormalWeb"/>
        <w:jc w:val="right"/>
      </w:pPr>
    </w:p>
    <w:p w:rsidR="005D37D8" w:rsidRDefault="005D37D8" w:rsidP="00D433BE">
      <w:pPr>
        <w:pStyle w:val="NormalWeb"/>
        <w:jc w:val="right"/>
      </w:pPr>
    </w:p>
    <w:p w:rsidR="005D37D8" w:rsidRDefault="005D37D8" w:rsidP="00D433BE">
      <w:pPr>
        <w:pStyle w:val="NormalWeb"/>
        <w:spacing w:before="0" w:beforeAutospacing="0" w:after="0" w:afterAutospacing="0"/>
      </w:pPr>
    </w:p>
    <w:p w:rsidR="005D37D8" w:rsidRDefault="005D37D8" w:rsidP="00D433BE">
      <w:pPr>
        <w:pStyle w:val="NormalWeb"/>
        <w:spacing w:before="0" w:beforeAutospacing="0" w:after="0" w:afterAutospacing="0"/>
        <w:jc w:val="right"/>
      </w:pPr>
      <w:r>
        <w:t>Приложение № 2</w:t>
      </w:r>
    </w:p>
    <w:p w:rsidR="005D37D8" w:rsidRDefault="005D37D8" w:rsidP="00D433BE">
      <w:pPr>
        <w:pStyle w:val="NormalWeb"/>
        <w:spacing w:before="0" w:beforeAutospacing="0" w:after="0" w:afterAutospacing="0"/>
        <w:jc w:val="right"/>
      </w:pPr>
      <w:r>
        <w:t>к постановлению «О создании и содержании в целях</w:t>
      </w:r>
    </w:p>
    <w:p w:rsidR="005D37D8" w:rsidRDefault="005D37D8" w:rsidP="00D433BE">
      <w:pPr>
        <w:pStyle w:val="NormalWeb"/>
        <w:spacing w:before="0" w:beforeAutospacing="0" w:after="0" w:afterAutospacing="0"/>
        <w:jc w:val="right"/>
      </w:pPr>
      <w:r>
        <w:t xml:space="preserve"> гражданской обороны запасов материально</w:t>
      </w:r>
    </w:p>
    <w:p w:rsidR="005D37D8" w:rsidRDefault="005D37D8" w:rsidP="00D433BE">
      <w:pPr>
        <w:pStyle w:val="NormalWeb"/>
        <w:spacing w:before="0" w:beforeAutospacing="0" w:after="0" w:afterAutospacing="0"/>
        <w:jc w:val="right"/>
      </w:pPr>
      <w:r>
        <w:t xml:space="preserve">-технических, продовольственных, </w:t>
      </w:r>
    </w:p>
    <w:p w:rsidR="005D37D8" w:rsidRDefault="005D37D8" w:rsidP="00D433BE">
      <w:pPr>
        <w:pStyle w:val="NormalWeb"/>
        <w:spacing w:before="0" w:beforeAutospacing="0" w:after="0" w:afterAutospacing="0"/>
        <w:jc w:val="right"/>
      </w:pPr>
      <w:r>
        <w:t>медицинских и иных средств»</w:t>
      </w:r>
    </w:p>
    <w:p w:rsidR="005D37D8" w:rsidRDefault="005D37D8" w:rsidP="00674716">
      <w:pPr>
        <w:pStyle w:val="NormalWeb"/>
        <w:spacing w:before="0" w:beforeAutospacing="0" w:after="0" w:afterAutospacing="0"/>
        <w:jc w:val="right"/>
      </w:pPr>
      <w:r>
        <w:t>от 06 декабря 2013 г.  № 116</w:t>
      </w:r>
    </w:p>
    <w:p w:rsidR="005D37D8" w:rsidRDefault="005D37D8" w:rsidP="00D433BE">
      <w:pPr>
        <w:pStyle w:val="NormalWeb"/>
        <w:spacing w:before="0" w:beforeAutospacing="0" w:after="0" w:afterAutospacing="0"/>
        <w:jc w:val="right"/>
      </w:pPr>
    </w:p>
    <w:p w:rsidR="005D37D8" w:rsidRDefault="005D37D8" w:rsidP="00D433BE">
      <w:pPr>
        <w:pStyle w:val="NormalWeb"/>
        <w:jc w:val="center"/>
      </w:pPr>
      <w:r>
        <w:rPr>
          <w:b/>
          <w:bCs/>
        </w:rPr>
        <w:t>Примерная номенклатура и объемы</w:t>
      </w:r>
      <w:r>
        <w:rPr>
          <w:b/>
          <w:bCs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tbl>
      <w:tblPr>
        <w:tblW w:w="9585" w:type="dxa"/>
        <w:tblCellSpacing w:w="0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84"/>
        <w:gridCol w:w="5651"/>
        <w:gridCol w:w="1392"/>
        <w:gridCol w:w="1958"/>
      </w:tblGrid>
      <w:tr w:rsidR="005D37D8">
        <w:trPr>
          <w:tblHeader/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rPr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Наименование материальных средств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</w:tr>
      <w:tr w:rsidR="005D37D8">
        <w:trPr>
          <w:tblCellSpacing w:w="0" w:type="dxa"/>
        </w:trPr>
        <w:tc>
          <w:tcPr>
            <w:tcW w:w="958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Heading1"/>
              <w:rPr>
                <w:sz w:val="24"/>
                <w:szCs w:val="24"/>
              </w:rPr>
            </w:pPr>
            <w:r w:rsidRPr="005722F4">
              <w:rPr>
                <w:color w:val="000000"/>
                <w:sz w:val="24"/>
                <w:szCs w:val="24"/>
              </w:rPr>
              <w:t xml:space="preserve">1.  ПРОДОВОЛЬСТВИЕ </w:t>
            </w:r>
          </w:p>
        </w:tc>
      </w:tr>
      <w:tr w:rsidR="005D37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</w:pPr>
            <w:r>
              <w:t>Мука 1 сорта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кг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Default="005D37D8" w:rsidP="001831D1">
            <w:pPr>
              <w:pStyle w:val="NormalWeb"/>
              <w:spacing w:before="0" w:beforeAutospacing="0" w:after="0" w:afterAutospacing="0"/>
              <w:jc w:val="center"/>
            </w:pPr>
            <w:r>
              <w:t>50</w:t>
            </w:r>
          </w:p>
          <w:p w:rsidR="005D37D8" w:rsidRDefault="005D37D8" w:rsidP="001831D1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Договор № 1 </w:t>
            </w:r>
          </w:p>
        </w:tc>
      </w:tr>
      <w:tr w:rsidR="005D37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2.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</w:pPr>
            <w:r>
              <w:t>Крупа разная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Default="005D37D8" w:rsidP="00EF5C6F">
            <w:pPr>
              <w:pStyle w:val="NormalWeb"/>
              <w:jc w:val="center"/>
            </w:pPr>
            <w:r>
              <w:t>кг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50</w:t>
            </w:r>
          </w:p>
        </w:tc>
      </w:tr>
      <w:tr w:rsidR="005D37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3.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</w:pPr>
            <w:r>
              <w:t>Макаронные изделия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Default="005D37D8" w:rsidP="00EF5C6F">
            <w:pPr>
              <w:pStyle w:val="NormalWeb"/>
              <w:jc w:val="center"/>
            </w:pPr>
            <w:r>
              <w:t>кг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30</w:t>
            </w:r>
          </w:p>
        </w:tc>
      </w:tr>
      <w:tr w:rsidR="005D37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4.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</w:pPr>
            <w:r>
              <w:t>Мясная тушенка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Default="005D37D8" w:rsidP="00EF5C6F">
            <w:pPr>
              <w:pStyle w:val="NormalWeb"/>
              <w:jc w:val="center"/>
            </w:pPr>
            <w:r>
              <w:t>кг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20</w:t>
            </w:r>
          </w:p>
        </w:tc>
      </w:tr>
      <w:tr w:rsidR="005D37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5.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</w:pPr>
            <w:r>
              <w:t>Консервы рыбные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Default="005D37D8" w:rsidP="00EF5C6F">
            <w:pPr>
              <w:pStyle w:val="NormalWeb"/>
              <w:jc w:val="center"/>
            </w:pPr>
            <w:r>
              <w:t>кг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30</w:t>
            </w:r>
          </w:p>
        </w:tc>
      </w:tr>
      <w:tr w:rsidR="005D37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6.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</w:pPr>
            <w:r>
              <w:t>Сахар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Default="005D37D8" w:rsidP="00EF5C6F">
            <w:pPr>
              <w:pStyle w:val="NormalWeb"/>
              <w:jc w:val="center"/>
            </w:pPr>
            <w:r>
              <w:t>кг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50</w:t>
            </w:r>
          </w:p>
        </w:tc>
      </w:tr>
      <w:tr w:rsidR="005D37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7.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</w:pPr>
            <w:r>
              <w:t>Соль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Default="005D37D8" w:rsidP="00EF5C6F">
            <w:pPr>
              <w:pStyle w:val="NormalWeb"/>
              <w:jc w:val="center"/>
            </w:pPr>
            <w:r>
              <w:t>кг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10</w:t>
            </w:r>
          </w:p>
        </w:tc>
      </w:tr>
      <w:tr w:rsidR="005D37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8.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</w:pPr>
            <w:r>
              <w:t xml:space="preserve">Чай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Default="005D37D8" w:rsidP="00EF5C6F">
            <w:pPr>
              <w:pStyle w:val="NormalWeb"/>
              <w:jc w:val="center"/>
            </w:pPr>
            <w:r>
              <w:t>кг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5</w:t>
            </w:r>
          </w:p>
        </w:tc>
      </w:tr>
      <w:tr w:rsidR="005D37D8">
        <w:trPr>
          <w:tblCellSpacing w:w="0" w:type="dxa"/>
        </w:trPr>
        <w:tc>
          <w:tcPr>
            <w:tcW w:w="958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Heading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2.СПЕЦИАЛЬНАЯ ТЕХНИКА</w:t>
            </w:r>
          </w:p>
        </w:tc>
      </w:tr>
      <w:tr w:rsidR="005D37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NormalWeb"/>
            </w:pPr>
            <w:r w:rsidRPr="005722F4">
              <w:t>АРС-14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1</w:t>
            </w:r>
          </w:p>
        </w:tc>
      </w:tr>
      <w:tr w:rsidR="005D37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2.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NormalWeb"/>
            </w:pPr>
            <w:r w:rsidRPr="005722F4">
              <w:t>Пожарная мотопомпа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1</w:t>
            </w:r>
          </w:p>
        </w:tc>
      </w:tr>
      <w:tr w:rsidR="005D37D8">
        <w:trPr>
          <w:tblCellSpacing w:w="0" w:type="dxa"/>
        </w:trPr>
        <w:tc>
          <w:tcPr>
            <w:tcW w:w="958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5722F4">
            <w:pPr>
              <w:pStyle w:val="NormalWeb"/>
              <w:rPr>
                <w:b/>
                <w:bCs/>
              </w:rPr>
            </w:pPr>
            <w:r w:rsidRPr="005722F4">
              <w:rPr>
                <w:b/>
                <w:bCs/>
              </w:rPr>
              <w:t>3. СРЕДСТВА МАЛОЙ МЕХАНИЗАЦИИ</w:t>
            </w:r>
          </w:p>
        </w:tc>
      </w:tr>
      <w:tr w:rsidR="005D37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NormalWeb"/>
            </w:pPr>
            <w:r w:rsidRPr="005722F4">
              <w:t>Грузоподъёмные средства (лебедка, домкраты)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2</w:t>
            </w:r>
          </w:p>
        </w:tc>
      </w:tr>
      <w:tr w:rsidR="005D37D8">
        <w:trPr>
          <w:tblCellSpacing w:w="0" w:type="dxa"/>
        </w:trPr>
        <w:tc>
          <w:tcPr>
            <w:tcW w:w="958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5722F4">
            <w:pPr>
              <w:pStyle w:val="NormalWeb"/>
              <w:rPr>
                <w:b/>
                <w:bCs/>
              </w:rPr>
            </w:pPr>
            <w:r w:rsidRPr="005722F4">
              <w:rPr>
                <w:b/>
                <w:bCs/>
              </w:rPr>
              <w:t>4. ИНЖЕНЕРНОЕ ИМУЩЕСТВО</w:t>
            </w:r>
          </w:p>
        </w:tc>
      </w:tr>
      <w:tr w:rsidR="005D37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6.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NormalWeb"/>
            </w:pPr>
            <w:r w:rsidRPr="005722F4">
              <w:t>Топоры плотницкие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1</w:t>
            </w:r>
          </w:p>
        </w:tc>
      </w:tr>
      <w:tr w:rsidR="005D37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7.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NormalWeb"/>
            </w:pPr>
            <w:r w:rsidRPr="005722F4">
              <w:t>Пилы поперечные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1</w:t>
            </w:r>
          </w:p>
        </w:tc>
      </w:tr>
      <w:tr w:rsidR="005D37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8.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NormalWeb"/>
            </w:pPr>
            <w:r w:rsidRPr="005722F4">
              <w:t>Кирки, мотыги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5</w:t>
            </w:r>
          </w:p>
        </w:tc>
      </w:tr>
      <w:tr w:rsidR="005D37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NormalWeb"/>
            </w:pPr>
            <w:r w:rsidRPr="005722F4">
              <w:t>Ломы обыкновенные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1</w:t>
            </w:r>
          </w:p>
        </w:tc>
      </w:tr>
      <w:tr w:rsidR="005D37D8" w:rsidRPr="005722F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NormalWeb"/>
            </w:pPr>
            <w:r w:rsidRPr="005722F4">
              <w:t>Лопаты штыковые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2</w:t>
            </w:r>
          </w:p>
        </w:tc>
      </w:tr>
      <w:tr w:rsidR="005D37D8" w:rsidRPr="005722F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NormalWeb"/>
            </w:pPr>
            <w:r w:rsidRPr="005722F4">
              <w:t>Лопаты совковые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2</w:t>
            </w:r>
          </w:p>
        </w:tc>
      </w:tr>
      <w:tr w:rsidR="005D37D8" w:rsidRPr="005722F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NormalWeb"/>
            </w:pPr>
            <w:r w:rsidRPr="005722F4">
              <w:t>Кувалда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1</w:t>
            </w:r>
          </w:p>
        </w:tc>
      </w:tr>
      <w:tr w:rsidR="005D37D8" w:rsidRPr="005722F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NormalWeb"/>
            </w:pPr>
            <w:r w:rsidRPr="005722F4">
              <w:t>Канат пеньковый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м.п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5</w:t>
            </w:r>
          </w:p>
        </w:tc>
      </w:tr>
      <w:tr w:rsidR="005D37D8" w:rsidRPr="005722F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NormalWeb"/>
            </w:pPr>
            <w:r w:rsidRPr="005722F4">
              <w:t>Фонарь электрический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D37D8" w:rsidRPr="005722F4" w:rsidRDefault="005D37D8" w:rsidP="00EF5C6F">
            <w:pPr>
              <w:pStyle w:val="NormalWeb"/>
              <w:jc w:val="center"/>
            </w:pPr>
            <w:r w:rsidRPr="005722F4">
              <w:t>1</w:t>
            </w:r>
          </w:p>
        </w:tc>
      </w:tr>
      <w:tr w:rsidR="005D37D8">
        <w:trPr>
          <w:tblCellSpacing w:w="0" w:type="dxa"/>
        </w:trPr>
        <w:tc>
          <w:tcPr>
            <w:tcW w:w="958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722F4">
              <w:rPr>
                <w:sz w:val="24"/>
                <w:szCs w:val="24"/>
              </w:rPr>
              <w:t xml:space="preserve">. МЕДИЦИНСКОЕ ИМУЩЕСТВО И МЕДИКАМЕНТЫ </w:t>
            </w:r>
          </w:p>
        </w:tc>
      </w:tr>
      <w:tr w:rsidR="005D37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FE7C4D" w:rsidRDefault="005D37D8" w:rsidP="00EF5C6F">
            <w:pPr>
              <w:pStyle w:val="NormalWeb"/>
            </w:pPr>
            <w:r w:rsidRPr="00FE7C4D">
              <w:t xml:space="preserve">Санитарная сумка (сумк с набором медикаментов медпрепаратов, инструментов и перевязочных средств)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FE7C4D" w:rsidRDefault="005D37D8" w:rsidP="00EF5C6F">
            <w:pPr>
              <w:pStyle w:val="NormalWeb"/>
              <w:jc w:val="center"/>
            </w:pPr>
            <w:r w:rsidRPr="00FE7C4D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D37D8" w:rsidRDefault="005D37D8" w:rsidP="00FE7C4D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 xml:space="preserve">1 </w:t>
            </w:r>
          </w:p>
          <w:p w:rsidR="005D37D8" w:rsidRDefault="005D37D8" w:rsidP="00FE7C4D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 xml:space="preserve">Договор № 02 </w:t>
            </w:r>
          </w:p>
          <w:p w:rsidR="005D37D8" w:rsidRPr="00FE7C4D" w:rsidRDefault="005D37D8" w:rsidP="00FE7C4D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>( с медицинским пунктом)</w:t>
            </w:r>
          </w:p>
        </w:tc>
      </w:tr>
      <w:tr w:rsidR="005D37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2.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FE7C4D" w:rsidRDefault="005D37D8" w:rsidP="00EF5C6F">
            <w:pPr>
              <w:pStyle w:val="NormalWeb"/>
            </w:pPr>
            <w:r w:rsidRPr="00FE7C4D">
              <w:t>Индивидуальный перевязочный пакет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FE7C4D" w:rsidRDefault="005D37D8" w:rsidP="00EF5C6F">
            <w:pPr>
              <w:pStyle w:val="NormalWeb"/>
              <w:jc w:val="center"/>
            </w:pPr>
            <w:r w:rsidRPr="00FE7C4D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D37D8" w:rsidRDefault="005D37D8" w:rsidP="00FE7C4D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 xml:space="preserve">10 </w:t>
            </w:r>
          </w:p>
          <w:p w:rsidR="005D37D8" w:rsidRDefault="005D37D8" w:rsidP="00FE7C4D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 xml:space="preserve">Договор № 02 </w:t>
            </w:r>
          </w:p>
          <w:p w:rsidR="005D37D8" w:rsidRPr="00FE7C4D" w:rsidRDefault="005D37D8" w:rsidP="00FE7C4D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>( с медицинским пунктом)</w:t>
            </w:r>
          </w:p>
        </w:tc>
      </w:tr>
      <w:tr w:rsidR="005D37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3.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FE7C4D" w:rsidRDefault="005D37D8" w:rsidP="00EF5C6F">
            <w:pPr>
              <w:pStyle w:val="NormalWeb"/>
            </w:pPr>
            <w:r w:rsidRPr="00FE7C4D">
              <w:t xml:space="preserve">Дезинфицирующие средства (хлораминлизол)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FE7C4D" w:rsidRDefault="005D37D8" w:rsidP="00EF5C6F">
            <w:pPr>
              <w:pStyle w:val="NormalWeb"/>
              <w:jc w:val="center"/>
            </w:pPr>
            <w:r w:rsidRPr="00FE7C4D">
              <w:t>кг.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D37D8" w:rsidRDefault="005D37D8" w:rsidP="00617E54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>5</w:t>
            </w:r>
          </w:p>
          <w:p w:rsidR="005D37D8" w:rsidRDefault="005D37D8" w:rsidP="00617E54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 xml:space="preserve">Договор № 02 </w:t>
            </w:r>
          </w:p>
          <w:p w:rsidR="005D37D8" w:rsidRPr="00FE7C4D" w:rsidRDefault="005D37D8" w:rsidP="00617E54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>( с медицинским пунктом)</w:t>
            </w:r>
          </w:p>
        </w:tc>
      </w:tr>
      <w:tr w:rsidR="005D37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4.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FE7C4D" w:rsidRDefault="005D37D8" w:rsidP="00EF5C6F">
            <w:pPr>
              <w:pStyle w:val="NormalWeb"/>
            </w:pPr>
            <w:r w:rsidRPr="00FE7C4D">
              <w:t xml:space="preserve">Аптечка коллективная для ПРУ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FE7C4D" w:rsidRDefault="005D37D8" w:rsidP="00EF5C6F">
            <w:pPr>
              <w:pStyle w:val="NormalWeb"/>
              <w:jc w:val="center"/>
            </w:pPr>
            <w:r w:rsidRPr="00FE7C4D">
              <w:t>шт.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D37D8" w:rsidRDefault="005D37D8" w:rsidP="00617E54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>1</w:t>
            </w:r>
          </w:p>
          <w:p w:rsidR="005D37D8" w:rsidRDefault="005D37D8" w:rsidP="00617E54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 xml:space="preserve">Договор № 02 </w:t>
            </w:r>
          </w:p>
          <w:p w:rsidR="005D37D8" w:rsidRPr="00FE7C4D" w:rsidRDefault="005D37D8" w:rsidP="00617E54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>( с медицинским пунктом)</w:t>
            </w:r>
          </w:p>
        </w:tc>
      </w:tr>
      <w:tr w:rsidR="005D37D8">
        <w:trPr>
          <w:tblCellSpacing w:w="0" w:type="dxa"/>
        </w:trPr>
        <w:tc>
          <w:tcPr>
            <w:tcW w:w="958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5722F4">
            <w:pPr>
              <w:pStyle w:val="NormalWeb"/>
              <w:rPr>
                <w:b/>
                <w:bCs/>
              </w:rPr>
            </w:pPr>
            <w:r w:rsidRPr="005722F4">
              <w:rPr>
                <w:b/>
                <w:bCs/>
              </w:rPr>
              <w:t>6. ТОПЛИВО</w:t>
            </w:r>
          </w:p>
        </w:tc>
      </w:tr>
      <w:tr w:rsidR="005D37D8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6972A4" w:rsidRDefault="005D37D8" w:rsidP="00EF5C6F">
            <w:pPr>
              <w:pStyle w:val="NormalWeb"/>
            </w:pPr>
            <w:r w:rsidRPr="006972A4">
              <w:t xml:space="preserve">Уголь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6972A4" w:rsidRDefault="005D37D8" w:rsidP="00EF5C6F">
            <w:pPr>
              <w:pStyle w:val="NormalWeb"/>
              <w:jc w:val="center"/>
            </w:pPr>
            <w:r w:rsidRPr="006972A4">
              <w:t>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D37D8" w:rsidRPr="006972A4" w:rsidRDefault="005D37D8" w:rsidP="00EF5C6F">
            <w:pPr>
              <w:pStyle w:val="NormalWeb"/>
              <w:jc w:val="center"/>
            </w:pPr>
            <w:r w:rsidRPr="006972A4">
              <w:t>50</w:t>
            </w:r>
          </w:p>
        </w:tc>
      </w:tr>
      <w:tr w:rsidR="005D37D8" w:rsidRPr="00617E54">
        <w:trPr>
          <w:tblCellSpacing w:w="0" w:type="dxa"/>
        </w:trPr>
        <w:tc>
          <w:tcPr>
            <w:tcW w:w="958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Heading1"/>
              <w:rPr>
                <w:sz w:val="24"/>
                <w:szCs w:val="24"/>
              </w:rPr>
            </w:pPr>
            <w:r w:rsidRPr="005722F4">
              <w:rPr>
                <w:sz w:val="24"/>
                <w:szCs w:val="24"/>
              </w:rPr>
              <w:t xml:space="preserve">7. ИМУЩЕСТВО ПРОИЗВОДСТВЕННОГО СНАБЖЕНИЯ </w:t>
            </w:r>
          </w:p>
        </w:tc>
      </w:tr>
      <w:tr w:rsidR="005D37D8" w:rsidRPr="00617E5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617E54" w:rsidRDefault="005D37D8" w:rsidP="00EF5C6F">
            <w:pPr>
              <w:pStyle w:val="NormalWeb"/>
            </w:pPr>
            <w:r w:rsidRPr="00617E54">
              <w:t xml:space="preserve">Термос 12 л. </w:t>
            </w:r>
          </w:p>
          <w:p w:rsidR="005D37D8" w:rsidRPr="00617E54" w:rsidRDefault="005D37D8" w:rsidP="00EF5C6F">
            <w:pPr>
              <w:pStyle w:val="NormalWeb"/>
            </w:pPr>
            <w:r w:rsidRPr="00617E54">
              <w:t xml:space="preserve">36 л.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617E54" w:rsidRDefault="005D37D8" w:rsidP="00EF5C6F">
            <w:pPr>
              <w:pStyle w:val="NormalWeb"/>
              <w:jc w:val="center"/>
            </w:pPr>
            <w:r w:rsidRPr="00617E5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Pr="00617E54" w:rsidRDefault="005D37D8" w:rsidP="00617E54">
            <w:pPr>
              <w:pStyle w:val="NormalWeb"/>
              <w:spacing w:before="0" w:beforeAutospacing="0" w:after="0" w:afterAutospacing="0"/>
              <w:jc w:val="center"/>
            </w:pPr>
            <w:r w:rsidRPr="00617E54">
              <w:t>1</w:t>
            </w:r>
          </w:p>
          <w:p w:rsidR="005D37D8" w:rsidRPr="00617E54" w:rsidRDefault="005D37D8" w:rsidP="00617E54">
            <w:pPr>
              <w:pStyle w:val="NormalWeb"/>
              <w:spacing w:before="0" w:beforeAutospacing="0" w:after="0" w:afterAutospacing="0"/>
              <w:jc w:val="center"/>
            </w:pPr>
            <w:r w:rsidRPr="00617E54">
              <w:t xml:space="preserve">1 </w:t>
            </w:r>
          </w:p>
          <w:p w:rsidR="005D37D8" w:rsidRPr="00617E54" w:rsidRDefault="005D37D8" w:rsidP="00617E54">
            <w:pPr>
              <w:pStyle w:val="NormalWeb"/>
              <w:spacing w:before="0" w:beforeAutospacing="0" w:after="0" w:afterAutospacing="0"/>
              <w:jc w:val="center"/>
            </w:pPr>
            <w:r w:rsidRPr="00617E54">
              <w:t>Договор № 03</w:t>
            </w:r>
          </w:p>
        </w:tc>
      </w:tr>
      <w:tr w:rsidR="005D37D8" w:rsidRPr="00617E5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2.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617E54" w:rsidRDefault="005D37D8" w:rsidP="00EF5C6F">
            <w:pPr>
              <w:pStyle w:val="NormalWeb"/>
            </w:pPr>
            <w:r w:rsidRPr="00617E54">
              <w:t>Ложка столовая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617E54" w:rsidRDefault="005D37D8" w:rsidP="00EF5C6F">
            <w:pPr>
              <w:pStyle w:val="NormalWeb"/>
              <w:jc w:val="center"/>
            </w:pPr>
            <w:r w:rsidRPr="00617E5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Pr="00617E54" w:rsidRDefault="005D37D8" w:rsidP="00EF5C6F">
            <w:pPr>
              <w:pStyle w:val="NormalWeb"/>
              <w:jc w:val="center"/>
            </w:pPr>
            <w:r w:rsidRPr="00617E54">
              <w:t>100</w:t>
            </w:r>
          </w:p>
        </w:tc>
      </w:tr>
      <w:tr w:rsidR="005D37D8" w:rsidRPr="00617E5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3.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617E54" w:rsidRDefault="005D37D8" w:rsidP="00EF5C6F">
            <w:pPr>
              <w:pStyle w:val="NormalWeb"/>
            </w:pPr>
            <w:r w:rsidRPr="00617E54">
              <w:t>Кружка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617E54" w:rsidRDefault="005D37D8" w:rsidP="00EF5C6F">
            <w:pPr>
              <w:pStyle w:val="NormalWeb"/>
              <w:jc w:val="center"/>
            </w:pPr>
            <w:r w:rsidRPr="00617E5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Pr="00617E54" w:rsidRDefault="005D37D8" w:rsidP="00EF5C6F">
            <w:pPr>
              <w:pStyle w:val="NormalWeb"/>
              <w:jc w:val="center"/>
            </w:pPr>
            <w:r w:rsidRPr="00617E54">
              <w:t>100</w:t>
            </w:r>
          </w:p>
        </w:tc>
      </w:tr>
      <w:tr w:rsidR="005D37D8" w:rsidRPr="00617E5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4.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617E54" w:rsidRDefault="005D37D8" w:rsidP="00EF5C6F">
            <w:pPr>
              <w:pStyle w:val="NormalWeb"/>
            </w:pPr>
            <w:r w:rsidRPr="00617E54">
              <w:t>Миска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617E54" w:rsidRDefault="005D37D8" w:rsidP="00EF5C6F">
            <w:pPr>
              <w:pStyle w:val="NormalWeb"/>
              <w:jc w:val="center"/>
            </w:pPr>
            <w:r w:rsidRPr="00617E5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Pr="00617E54" w:rsidRDefault="005D37D8" w:rsidP="00EF5C6F">
            <w:pPr>
              <w:pStyle w:val="NormalWeb"/>
              <w:jc w:val="center"/>
            </w:pPr>
            <w:r w:rsidRPr="00617E54">
              <w:t>5</w:t>
            </w:r>
          </w:p>
        </w:tc>
      </w:tr>
      <w:tr w:rsidR="005D37D8" w:rsidRPr="00617E54">
        <w:trPr>
          <w:tblCellSpacing w:w="0" w:type="dxa"/>
        </w:trPr>
        <w:tc>
          <w:tcPr>
            <w:tcW w:w="958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5722F4">
            <w:pPr>
              <w:pStyle w:val="NormalWeb"/>
              <w:rPr>
                <w:b/>
                <w:bCs/>
              </w:rPr>
            </w:pPr>
            <w:r w:rsidRPr="005722F4">
              <w:rPr>
                <w:b/>
                <w:bCs/>
              </w:rPr>
              <w:t xml:space="preserve">8. ИМУЩЕСТВО ВЕЩЕВОГО СНАБЖЕНИЯ </w:t>
            </w:r>
          </w:p>
        </w:tc>
      </w:tr>
      <w:tr w:rsidR="005D37D8" w:rsidRPr="00617E5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617E54" w:rsidRDefault="005D37D8" w:rsidP="00EF5C6F">
            <w:pPr>
              <w:pStyle w:val="NormalWeb"/>
            </w:pPr>
            <w:r>
              <w:t xml:space="preserve">Рукавицы брезентовые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617E54" w:rsidRDefault="005D37D8" w:rsidP="00EF5C6F">
            <w:pPr>
              <w:pStyle w:val="NormalWeb"/>
              <w:jc w:val="center"/>
            </w:pPr>
            <w:r>
              <w:t>пара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Pr="00617E54" w:rsidRDefault="005D37D8" w:rsidP="00EF5C6F">
            <w:pPr>
              <w:pStyle w:val="NormalWeb"/>
              <w:jc w:val="center"/>
            </w:pPr>
            <w:r>
              <w:t>5</w:t>
            </w:r>
          </w:p>
        </w:tc>
      </w:tr>
      <w:tr w:rsidR="005D37D8" w:rsidRPr="00617E54">
        <w:trPr>
          <w:tblCellSpacing w:w="0" w:type="dxa"/>
        </w:trPr>
        <w:tc>
          <w:tcPr>
            <w:tcW w:w="958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Pr="005722F4" w:rsidRDefault="005D37D8" w:rsidP="00EF5C6F">
            <w:pPr>
              <w:pStyle w:val="NormalWeb"/>
              <w:jc w:val="center"/>
              <w:rPr>
                <w:b/>
                <w:bCs/>
              </w:rPr>
            </w:pPr>
            <w:r w:rsidRPr="005722F4">
              <w:rPr>
                <w:b/>
                <w:bCs/>
              </w:rPr>
              <w:t xml:space="preserve">9. СРЕДСТВА РАДИАЦИОННОЙ , ХИМИЧЕСКОЙ И БИОЛОГИЧЕСКОЙ ЗАЩИТЫ </w:t>
            </w:r>
          </w:p>
        </w:tc>
      </w:tr>
      <w:tr w:rsidR="005D37D8" w:rsidRPr="00617E5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Pr="00617E54" w:rsidRDefault="005D37D8" w:rsidP="00EF5C6F">
            <w:pPr>
              <w:pStyle w:val="NormalWeb"/>
            </w:pPr>
            <w:r>
              <w:t>Противогаз фильтрующего типа ГП – 7 (учебные)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Pr="00617E54" w:rsidRDefault="005D37D8" w:rsidP="00EF5C6F">
            <w:pPr>
              <w:pStyle w:val="NormalWeb"/>
              <w:jc w:val="center"/>
            </w:pPr>
            <w:r>
              <w:t>шт.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Pr="00617E54" w:rsidRDefault="005D37D8" w:rsidP="00EF5C6F">
            <w:pPr>
              <w:pStyle w:val="NormalWeb"/>
              <w:jc w:val="center"/>
            </w:pPr>
            <w:r>
              <w:t>10</w:t>
            </w:r>
          </w:p>
        </w:tc>
      </w:tr>
      <w:tr w:rsidR="005D37D8" w:rsidRPr="00617E5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</w:pPr>
            <w:r>
              <w:t xml:space="preserve">Респиратор Р- 2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Default="005D37D8" w:rsidP="00EF5C6F">
            <w:pPr>
              <w:pStyle w:val="NormalWeb"/>
              <w:jc w:val="center"/>
            </w:pPr>
            <w:r>
              <w:t>шт.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100</w:t>
            </w:r>
          </w:p>
        </w:tc>
      </w:tr>
      <w:tr w:rsidR="005D37D8" w:rsidRPr="00617E5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</w:pPr>
            <w:r>
              <w:t>Сапоги резиновые ( в комплекте с носками)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Default="005D37D8" w:rsidP="00EF5C6F">
            <w:pPr>
              <w:pStyle w:val="NormalWeb"/>
              <w:jc w:val="center"/>
            </w:pPr>
            <w:r>
              <w:t>пар.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 xml:space="preserve">Договор № 03 </w:t>
            </w:r>
          </w:p>
        </w:tc>
      </w:tr>
      <w:tr w:rsidR="005D37D8" w:rsidRPr="00617E5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</w:pPr>
            <w:r>
              <w:t xml:space="preserve">Мыло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Default="005D37D8" w:rsidP="00EF5C6F">
            <w:pPr>
              <w:pStyle w:val="NormalWeb"/>
              <w:jc w:val="center"/>
            </w:pPr>
            <w:r>
              <w:t>кг.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 xml:space="preserve">Договор № 03 </w:t>
            </w:r>
          </w:p>
        </w:tc>
      </w:tr>
      <w:tr w:rsidR="005D37D8" w:rsidRPr="00617E5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</w:pPr>
            <w:r>
              <w:t xml:space="preserve">Стиральный порошок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37D8" w:rsidRDefault="005D37D8" w:rsidP="00EF5C6F">
            <w:pPr>
              <w:pStyle w:val="NormalWeb"/>
              <w:jc w:val="center"/>
            </w:pPr>
            <w:r>
              <w:t>кг.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5D37D8" w:rsidRDefault="005D37D8" w:rsidP="00EF5C6F">
            <w:pPr>
              <w:pStyle w:val="NormalWeb"/>
              <w:jc w:val="center"/>
            </w:pPr>
            <w:r>
              <w:t>Договор № 03</w:t>
            </w:r>
          </w:p>
        </w:tc>
      </w:tr>
    </w:tbl>
    <w:p w:rsidR="005D37D8" w:rsidRDefault="005D37D8" w:rsidP="00D433BE">
      <w:pPr>
        <w:rPr>
          <w:rFonts w:cs="Times New Roman"/>
        </w:rPr>
      </w:pPr>
    </w:p>
    <w:p w:rsidR="005D37D8" w:rsidRDefault="005D37D8" w:rsidP="00D433BE">
      <w:pPr>
        <w:rPr>
          <w:rFonts w:cs="Times New Roman"/>
        </w:rPr>
      </w:pPr>
    </w:p>
    <w:p w:rsidR="005D37D8" w:rsidRDefault="005D37D8" w:rsidP="00D433BE">
      <w:pPr>
        <w:rPr>
          <w:rFonts w:cs="Times New Roman"/>
        </w:rPr>
      </w:pPr>
    </w:p>
    <w:p w:rsidR="005D37D8" w:rsidRDefault="005D37D8" w:rsidP="00D433BE">
      <w:pPr>
        <w:rPr>
          <w:rFonts w:cs="Times New Roman"/>
        </w:rPr>
      </w:pPr>
    </w:p>
    <w:p w:rsidR="005D37D8" w:rsidRPr="00E8704A" w:rsidRDefault="005D37D8" w:rsidP="00D433BE">
      <w:pPr>
        <w:rPr>
          <w:rFonts w:ascii="Times New Roman" w:hAnsi="Times New Roman" w:cs="Times New Roman"/>
          <w:sz w:val="24"/>
          <w:szCs w:val="24"/>
        </w:rPr>
      </w:pPr>
    </w:p>
    <w:p w:rsidR="005D37D8" w:rsidRPr="00E8704A" w:rsidRDefault="005D37D8" w:rsidP="00D433BE">
      <w:pPr>
        <w:jc w:val="both"/>
        <w:rPr>
          <w:rFonts w:ascii="Times New Roman" w:hAnsi="Times New Roman" w:cs="Times New Roman"/>
          <w:sz w:val="24"/>
          <w:szCs w:val="24"/>
        </w:rPr>
      </w:pPr>
      <w:r w:rsidRPr="00E8704A">
        <w:rPr>
          <w:rFonts w:ascii="Times New Roman" w:hAnsi="Times New Roman" w:cs="Times New Roman"/>
          <w:sz w:val="24"/>
          <w:szCs w:val="24"/>
        </w:rPr>
        <w:t xml:space="preserve">Глава Карачельского сельсовета                                                          Л.В. Новоселова </w:t>
      </w:r>
    </w:p>
    <w:p w:rsidR="005D37D8" w:rsidRDefault="005D37D8" w:rsidP="00D433BE">
      <w:pPr>
        <w:rPr>
          <w:rFonts w:cs="Times New Roman"/>
        </w:rPr>
      </w:pPr>
    </w:p>
    <w:p w:rsidR="005D37D8" w:rsidRDefault="005D37D8">
      <w:pPr>
        <w:rPr>
          <w:rFonts w:cs="Times New Roman"/>
        </w:rPr>
      </w:pPr>
    </w:p>
    <w:sectPr w:rsidR="005D37D8" w:rsidSect="003C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3BE"/>
    <w:rsid w:val="00061BE0"/>
    <w:rsid w:val="00082D67"/>
    <w:rsid w:val="001831D1"/>
    <w:rsid w:val="00213F12"/>
    <w:rsid w:val="002A041E"/>
    <w:rsid w:val="003A23C8"/>
    <w:rsid w:val="003C5FEF"/>
    <w:rsid w:val="005267D1"/>
    <w:rsid w:val="005722F4"/>
    <w:rsid w:val="005D37D8"/>
    <w:rsid w:val="00617E54"/>
    <w:rsid w:val="00666BE3"/>
    <w:rsid w:val="00674716"/>
    <w:rsid w:val="006972A4"/>
    <w:rsid w:val="009451F5"/>
    <w:rsid w:val="00981371"/>
    <w:rsid w:val="00BB2997"/>
    <w:rsid w:val="00CF43BB"/>
    <w:rsid w:val="00CF5B88"/>
    <w:rsid w:val="00D433BE"/>
    <w:rsid w:val="00E8704A"/>
    <w:rsid w:val="00EF5C6F"/>
    <w:rsid w:val="00FE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BE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link w:val="Heading1Char"/>
    <w:uiPriority w:val="99"/>
    <w:qFormat/>
    <w:rsid w:val="00D433B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33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D433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D433BE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7</Pages>
  <Words>1606</Words>
  <Characters>9159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Карачельский сельсовет</cp:lastModifiedBy>
  <cp:revision>5</cp:revision>
  <cp:lastPrinted>2013-12-10T03:02:00Z</cp:lastPrinted>
  <dcterms:created xsi:type="dcterms:W3CDTF">2013-12-05T15:43:00Z</dcterms:created>
  <dcterms:modified xsi:type="dcterms:W3CDTF">2013-12-10T03:02:00Z</dcterms:modified>
</cp:coreProperties>
</file>